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7" w:tblpY="2538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4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3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客人姓名（中文填写）</w:t>
            </w:r>
          </w:p>
        </w:tc>
        <w:tc>
          <w:tcPr>
            <w:tcW w:w="43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3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邀请公司名称（英文填写）</w:t>
            </w:r>
          </w:p>
        </w:tc>
        <w:tc>
          <w:tcPr>
            <w:tcW w:w="43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3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邀请公司联系电话（英文填写）</w:t>
            </w:r>
          </w:p>
        </w:tc>
        <w:tc>
          <w:tcPr>
            <w:tcW w:w="43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3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邀请公司地址（英文填写）</w:t>
            </w:r>
          </w:p>
        </w:tc>
        <w:tc>
          <w:tcPr>
            <w:tcW w:w="43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3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客人中国手机号码（中文填写）</w:t>
            </w:r>
          </w:p>
        </w:tc>
        <w:tc>
          <w:tcPr>
            <w:tcW w:w="43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信息表  </w:t>
      </w:r>
    </w:p>
    <w:p>
      <w:pPr>
        <w:rPr>
          <w:rFonts w:hint="eastAsia"/>
          <w:b w:val="0"/>
          <w:bCs w:val="0"/>
          <w:color w:val="FF0000"/>
          <w:sz w:val="28"/>
          <w:szCs w:val="36"/>
          <w:lang w:val="en-US" w:eastAsia="zh-CN"/>
        </w:rPr>
      </w:pPr>
      <w:bookmarkStart w:id="0" w:name="_GoBack"/>
      <w:bookmarkEnd w:id="0"/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97A6F"/>
    <w:rsid w:val="06204F25"/>
    <w:rsid w:val="06A661EF"/>
    <w:rsid w:val="12F331FD"/>
    <w:rsid w:val="198B137D"/>
    <w:rsid w:val="1DA11FBA"/>
    <w:rsid w:val="4CEE506C"/>
    <w:rsid w:val="6D535020"/>
    <w:rsid w:val="6D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r_li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2020-11-16T06:12:00Z</dcterms:created>
  <dc:creator>以宁</dc:creator>
  <cp:lastModifiedBy>以宁</cp:lastModifiedBy>
  <dcterms:modified xsi:type="dcterms:W3CDTF">2020-12-18T05:30:42Z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